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top w:w="115" w:type="dxa"/>
          <w:right w:w="216" w:type="dxa"/>
        </w:tblCellMar>
        <w:tblLook w:val="04A0" w:firstRow="1" w:lastRow="0" w:firstColumn="1" w:lastColumn="0" w:noHBand="0" w:noVBand="1"/>
        <w:tblCaption w:val="Layout table"/>
      </w:tblPr>
      <w:tblGrid>
        <w:gridCol w:w="14400"/>
      </w:tblGrid>
      <w:tr w:rsidR="004C4192" w14:paraId="29027746" w14:textId="77777777" w:rsidTr="7ED99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12AED1"/>
          </w:tcPr>
          <w:p w14:paraId="4E8A4193" w14:textId="7C2AC952" w:rsidR="004C4192" w:rsidRPr="002879BB" w:rsidRDefault="004E01AC" w:rsidP="002879BB">
            <w:pPr>
              <w:pStyle w:val="Mon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CFB2BB" wp14:editId="7613F1F5">
                  <wp:simplePos x="0" y="0"/>
                  <wp:positionH relativeFrom="column">
                    <wp:posOffset>7718425</wp:posOffset>
                  </wp:positionH>
                  <wp:positionV relativeFrom="paragraph">
                    <wp:posOffset>219075</wp:posOffset>
                  </wp:positionV>
                  <wp:extent cx="1238250" cy="535021"/>
                  <wp:effectExtent l="0" t="0" r="0" b="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35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23BBC188">
              <w:rPr>
                <w:rFonts w:ascii="Arial" w:hAnsi="Arial" w:cs="Arial"/>
              </w:rPr>
              <w:t>J</w:t>
            </w:r>
            <w:r w:rsidR="74F21A46">
              <w:rPr>
                <w:rFonts w:ascii="Arial" w:hAnsi="Arial" w:cs="Arial"/>
              </w:rPr>
              <w:t>une</w:t>
            </w:r>
            <w:r w:rsidR="002879BB">
              <w:rPr>
                <w:rFonts w:ascii="Arial" w:hAnsi="Arial" w:cs="Arial"/>
              </w:rPr>
              <w:t xml:space="preserve"> 202</w:t>
            </w:r>
            <w:r w:rsidR="718026B8">
              <w:rPr>
                <w:rFonts w:ascii="Arial" w:hAnsi="Arial" w:cs="Arial"/>
              </w:rPr>
              <w:t>3</w:t>
            </w: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RPr="00C85690" w14:paraId="1F0E92FA" w14:textId="77777777" w:rsidTr="004C4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color w:val="FFFFFF" w:themeColor="background1"/>
            </w:rPr>
            <w:id w:val="1527134494"/>
            <w:placeholder>
              <w:docPart w:val="3B5E1544D36145DF9A291752C8573C67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  <w:shd w:val="clear" w:color="auto" w:fill="102E41" w:themeFill="text1"/>
              </w:tcPr>
              <w:p w14:paraId="4467D8A5" w14:textId="77777777" w:rsidR="002F6E35" w:rsidRPr="004C4192" w:rsidRDefault="009035F5">
                <w:pPr>
                  <w:pStyle w:val="Days"/>
                  <w:rPr>
                    <w:rFonts w:ascii="Arial" w:hAnsi="Arial" w:cs="Arial"/>
                    <w:color w:val="FFFFFF" w:themeColor="background1"/>
                  </w:rPr>
                </w:pPr>
                <w:r w:rsidRPr="004C4192">
                  <w:rPr>
                    <w:rFonts w:ascii="Arial" w:hAnsi="Arial" w:cs="Arial"/>
                    <w:color w:val="FFFFFF" w:themeColor="background1"/>
                  </w:rPr>
                  <w:t>Sunday</w:t>
                </w:r>
              </w:p>
            </w:tc>
          </w:sdtContent>
        </w:sdt>
        <w:tc>
          <w:tcPr>
            <w:tcW w:w="2055" w:type="dxa"/>
            <w:shd w:val="clear" w:color="auto" w:fill="102E41" w:themeFill="text1"/>
          </w:tcPr>
          <w:p w14:paraId="5EEEFE4B" w14:textId="77777777" w:rsidR="002F6E35" w:rsidRPr="004C4192" w:rsidRDefault="00000000">
            <w:pPr>
              <w:pStyle w:val="Days"/>
              <w:rPr>
                <w:rFonts w:ascii="Arial" w:hAnsi="Arial" w:cs="Arial"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color w:val="FFFFFF" w:themeColor="background1"/>
                </w:rPr>
                <w:id w:val="8650153"/>
                <w:placeholder>
                  <w:docPart w:val="26C5078ABAFA44168F2FC5BF0E7D570A"/>
                </w:placeholder>
                <w:temporary/>
                <w:showingPlcHdr/>
                <w15:appearance w15:val="hidden"/>
              </w:sdtPr>
              <w:sdtContent>
                <w:r w:rsidR="009035F5" w:rsidRPr="004C4192">
                  <w:rPr>
                    <w:rFonts w:ascii="Arial" w:hAnsi="Arial" w:cs="Arial"/>
                    <w:color w:val="FFFFFF" w:themeColor="background1"/>
                  </w:rPr>
                  <w:t>Monday</w:t>
                </w:r>
              </w:sdtContent>
            </w:sdt>
          </w:p>
        </w:tc>
        <w:tc>
          <w:tcPr>
            <w:tcW w:w="2055" w:type="dxa"/>
            <w:shd w:val="clear" w:color="auto" w:fill="102E41" w:themeFill="text1"/>
          </w:tcPr>
          <w:p w14:paraId="119E609C" w14:textId="77777777" w:rsidR="002F6E35" w:rsidRPr="004C4192" w:rsidRDefault="00000000">
            <w:pPr>
              <w:pStyle w:val="Days"/>
              <w:rPr>
                <w:rFonts w:ascii="Arial" w:hAnsi="Arial" w:cs="Arial"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color w:val="FFFFFF" w:themeColor="background1"/>
                </w:rPr>
                <w:id w:val="-1517691135"/>
                <w:placeholder>
                  <w:docPart w:val="7979D621D8CA4A47AEA6EC90B0FBB342"/>
                </w:placeholder>
                <w:temporary/>
                <w:showingPlcHdr/>
                <w15:appearance w15:val="hidden"/>
              </w:sdtPr>
              <w:sdtContent>
                <w:r w:rsidR="009035F5" w:rsidRPr="004C4192">
                  <w:rPr>
                    <w:rFonts w:ascii="Arial" w:hAnsi="Arial" w:cs="Arial"/>
                    <w:color w:val="FFFFFF" w:themeColor="background1"/>
                  </w:rPr>
                  <w:t>Tuesday</w:t>
                </w:r>
              </w:sdtContent>
            </w:sdt>
          </w:p>
        </w:tc>
        <w:tc>
          <w:tcPr>
            <w:tcW w:w="2055" w:type="dxa"/>
            <w:shd w:val="clear" w:color="auto" w:fill="102E41" w:themeFill="text1"/>
          </w:tcPr>
          <w:p w14:paraId="03ED0097" w14:textId="77777777" w:rsidR="002F6E35" w:rsidRPr="004C4192" w:rsidRDefault="00000000">
            <w:pPr>
              <w:pStyle w:val="Days"/>
              <w:rPr>
                <w:rFonts w:ascii="Arial" w:hAnsi="Arial" w:cs="Arial"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color w:val="FFFFFF" w:themeColor="background1"/>
                </w:rPr>
                <w:id w:val="-1684429625"/>
                <w:placeholder>
                  <w:docPart w:val="AFB288BDD53949028D2AE1793AB4A80E"/>
                </w:placeholder>
                <w:temporary/>
                <w:showingPlcHdr/>
                <w15:appearance w15:val="hidden"/>
              </w:sdtPr>
              <w:sdtContent>
                <w:r w:rsidR="009035F5" w:rsidRPr="004C4192">
                  <w:rPr>
                    <w:rFonts w:ascii="Arial" w:hAnsi="Arial" w:cs="Arial"/>
                    <w:color w:val="FFFFFF" w:themeColor="background1"/>
                  </w:rPr>
                  <w:t>Wednesday</w:t>
                </w:r>
              </w:sdtContent>
            </w:sdt>
          </w:p>
        </w:tc>
        <w:tc>
          <w:tcPr>
            <w:tcW w:w="2055" w:type="dxa"/>
            <w:shd w:val="clear" w:color="auto" w:fill="102E41" w:themeFill="text1"/>
          </w:tcPr>
          <w:p w14:paraId="363C5202" w14:textId="77777777" w:rsidR="002F6E35" w:rsidRPr="004C4192" w:rsidRDefault="00000000">
            <w:pPr>
              <w:pStyle w:val="Days"/>
              <w:rPr>
                <w:rFonts w:ascii="Arial" w:hAnsi="Arial" w:cs="Arial"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color w:val="FFFFFF" w:themeColor="background1"/>
                </w:rPr>
                <w:id w:val="-1188375605"/>
                <w:placeholder>
                  <w:docPart w:val="E7B2B2BF77E044CF8153D29C30054ACF"/>
                </w:placeholder>
                <w:temporary/>
                <w:showingPlcHdr/>
                <w15:appearance w15:val="hidden"/>
              </w:sdtPr>
              <w:sdtContent>
                <w:r w:rsidR="009035F5" w:rsidRPr="004C4192">
                  <w:rPr>
                    <w:rFonts w:ascii="Arial" w:hAnsi="Arial" w:cs="Arial"/>
                    <w:color w:val="FFFFFF" w:themeColor="background1"/>
                  </w:rPr>
                  <w:t>Thursday</w:t>
                </w:r>
              </w:sdtContent>
            </w:sdt>
          </w:p>
        </w:tc>
        <w:tc>
          <w:tcPr>
            <w:tcW w:w="2055" w:type="dxa"/>
            <w:shd w:val="clear" w:color="auto" w:fill="102E41" w:themeFill="text1"/>
          </w:tcPr>
          <w:p w14:paraId="4322F68F" w14:textId="7607E384" w:rsidR="002F6E35" w:rsidRPr="004C4192" w:rsidRDefault="00000000">
            <w:pPr>
              <w:pStyle w:val="Days"/>
              <w:rPr>
                <w:rFonts w:ascii="Arial" w:hAnsi="Arial" w:cs="Arial"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color w:val="FFFFFF" w:themeColor="background1"/>
                </w:rPr>
                <w:id w:val="1991825489"/>
                <w:placeholder>
                  <w:docPart w:val="FE1C61E1EC914C359A10C28FA3FBFA47"/>
                </w:placeholder>
                <w:temporary/>
                <w:showingPlcHdr/>
                <w15:appearance w15:val="hidden"/>
              </w:sdtPr>
              <w:sdtContent>
                <w:r w:rsidR="009035F5" w:rsidRPr="004C4192">
                  <w:rPr>
                    <w:rFonts w:ascii="Arial" w:hAnsi="Arial" w:cs="Arial"/>
                    <w:color w:val="FFFFFF" w:themeColor="background1"/>
                  </w:rPr>
                  <w:t>Friday</w:t>
                </w:r>
              </w:sdtContent>
            </w:sdt>
          </w:p>
        </w:tc>
        <w:tc>
          <w:tcPr>
            <w:tcW w:w="2055" w:type="dxa"/>
            <w:shd w:val="clear" w:color="auto" w:fill="102E41" w:themeFill="text1"/>
          </w:tcPr>
          <w:p w14:paraId="2F59B201" w14:textId="77777777" w:rsidR="002F6E35" w:rsidRPr="004C4192" w:rsidRDefault="00000000">
            <w:pPr>
              <w:pStyle w:val="Days"/>
              <w:rPr>
                <w:rFonts w:ascii="Arial" w:hAnsi="Arial" w:cs="Arial"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color w:val="FFFFFF" w:themeColor="background1"/>
                </w:rPr>
                <w:id w:val="115736794"/>
                <w:placeholder>
                  <w:docPart w:val="DD1F5E552C6F45079105919007F9D47A"/>
                </w:placeholder>
                <w:temporary/>
                <w:showingPlcHdr/>
                <w15:appearance w15:val="hidden"/>
              </w:sdtPr>
              <w:sdtContent>
                <w:r w:rsidR="009035F5" w:rsidRPr="004C4192">
                  <w:rPr>
                    <w:rFonts w:ascii="Arial" w:hAnsi="Arial" w:cs="Arial"/>
                    <w:color w:val="FFFFFF" w:themeColor="background1"/>
                  </w:rPr>
                  <w:t>Saturday</w:t>
                </w:r>
              </w:sdtContent>
            </w:sdt>
          </w:p>
        </w:tc>
      </w:tr>
      <w:tr w:rsidR="002F6E35" w:rsidRPr="00C85690" w14:paraId="4D7569F3" w14:textId="77777777" w:rsidTr="002F6E35">
        <w:tc>
          <w:tcPr>
            <w:tcW w:w="2054" w:type="dxa"/>
            <w:tcBorders>
              <w:bottom w:val="nil"/>
            </w:tcBorders>
          </w:tcPr>
          <w:p w14:paraId="0D2946A8" w14:textId="38A0A8B3" w:rsidR="002F6E35" w:rsidRPr="003F594D" w:rsidRDefault="003E3987">
            <w:pPr>
              <w:pStyle w:val="Dates"/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  <w:t>28</w:t>
            </w:r>
            <w:r w:rsidR="009035F5" w:rsidRPr="003F594D"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  <w:fldChar w:fldCharType="begin"/>
            </w:r>
            <w:r w:rsidR="009035F5" w:rsidRPr="003F594D"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  <w:instrText xml:space="preserve"> IF </w:instrText>
            </w:r>
            <w:r w:rsidR="009035F5" w:rsidRPr="003F594D"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  <w:fldChar w:fldCharType="begin"/>
            </w:r>
            <w:r w:rsidR="009035F5" w:rsidRPr="003F594D"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  <w:instrText xml:space="preserve"> DocVariable MonthStart \@ dddd </w:instrText>
            </w:r>
            <w:r w:rsidR="009035F5" w:rsidRPr="003F594D"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  <w:fldChar w:fldCharType="separate"/>
            </w:r>
            <w:r w:rsidR="00C85690" w:rsidRPr="003F594D"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  <w:instrText>Thursday</w:instrText>
            </w:r>
            <w:r w:rsidR="009035F5" w:rsidRPr="003F594D"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  <w:fldChar w:fldCharType="end"/>
            </w:r>
            <w:r w:rsidR="009035F5" w:rsidRPr="003F594D"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  <w:instrText xml:space="preserve"> = "Sunday" 1 ""</w:instrText>
            </w:r>
            <w:r w:rsidR="009035F5" w:rsidRPr="003F594D"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388599A" w14:textId="56588823" w:rsidR="002F6E35" w:rsidRPr="003F594D" w:rsidRDefault="003E3987">
            <w:pPr>
              <w:pStyle w:val="Dates"/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  <w:t>29</w:t>
            </w:r>
            <w:r w:rsidR="009035F5" w:rsidRPr="003F594D"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  <w:fldChar w:fldCharType="begin"/>
            </w:r>
            <w:r w:rsidR="009035F5" w:rsidRPr="003F594D"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  <w:instrText xml:space="preserve"> IF </w:instrText>
            </w:r>
            <w:r w:rsidR="009035F5" w:rsidRPr="003F594D"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  <w:fldChar w:fldCharType="begin"/>
            </w:r>
            <w:r w:rsidR="009035F5" w:rsidRPr="003F594D"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  <w:instrText xml:space="preserve"> DocVariable MonthStart \@ dddd </w:instrText>
            </w:r>
            <w:r w:rsidR="009035F5" w:rsidRPr="003F594D"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  <w:fldChar w:fldCharType="separate"/>
            </w:r>
            <w:r w:rsidR="00C85690" w:rsidRPr="003F594D"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  <w:instrText>Thursday</w:instrText>
            </w:r>
            <w:r w:rsidR="009035F5" w:rsidRPr="003F594D"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  <w:fldChar w:fldCharType="end"/>
            </w:r>
            <w:r w:rsidR="009035F5" w:rsidRPr="003F594D"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  <w:instrText xml:space="preserve"> = "Monday" 1 </w:instrText>
            </w:r>
            <w:r w:rsidR="009035F5" w:rsidRPr="003F594D"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  <w:fldChar w:fldCharType="begin"/>
            </w:r>
            <w:r w:rsidR="009035F5" w:rsidRPr="003F594D"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  <w:instrText xml:space="preserve"> IF </w:instrText>
            </w:r>
            <w:r w:rsidR="009035F5" w:rsidRPr="003F594D"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  <w:fldChar w:fldCharType="begin"/>
            </w:r>
            <w:r w:rsidR="009035F5" w:rsidRPr="003F594D"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  <w:instrText xml:space="preserve"> =A2 </w:instrText>
            </w:r>
            <w:r w:rsidR="009035F5" w:rsidRPr="003F594D"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  <w:fldChar w:fldCharType="separate"/>
            </w:r>
            <w:r w:rsidR="00C85690" w:rsidRPr="003F594D">
              <w:rPr>
                <w:rFonts w:ascii="Arial" w:hAnsi="Arial" w:cs="Arial"/>
                <w:b/>
                <w:bCs/>
                <w:noProof/>
                <w:color w:val="BEBEBE" w:themeColor="text2"/>
                <w:sz w:val="20"/>
                <w:szCs w:val="20"/>
              </w:rPr>
              <w:instrText>0</w:instrText>
            </w:r>
            <w:r w:rsidR="009035F5" w:rsidRPr="003F594D"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  <w:fldChar w:fldCharType="end"/>
            </w:r>
            <w:r w:rsidR="009035F5" w:rsidRPr="003F594D"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  <w:instrText xml:space="preserve"> &lt;&gt; 0 </w:instrText>
            </w:r>
            <w:r w:rsidR="009035F5" w:rsidRPr="003F594D"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  <w:fldChar w:fldCharType="begin"/>
            </w:r>
            <w:r w:rsidR="009035F5" w:rsidRPr="003F594D"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  <w:instrText xml:space="preserve"> =A2+1 </w:instrText>
            </w:r>
            <w:r w:rsidR="009035F5" w:rsidRPr="003F594D"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  <w:fldChar w:fldCharType="separate"/>
            </w:r>
            <w:r w:rsidR="00FA21CA" w:rsidRPr="003F594D">
              <w:rPr>
                <w:rFonts w:ascii="Arial" w:hAnsi="Arial" w:cs="Arial"/>
                <w:b/>
                <w:bCs/>
                <w:noProof/>
                <w:color w:val="BEBEBE" w:themeColor="text2"/>
                <w:sz w:val="20"/>
                <w:szCs w:val="20"/>
              </w:rPr>
              <w:instrText>2</w:instrText>
            </w:r>
            <w:r w:rsidR="009035F5" w:rsidRPr="003F594D"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  <w:fldChar w:fldCharType="end"/>
            </w:r>
            <w:r w:rsidR="009035F5" w:rsidRPr="003F594D"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  <w:instrText xml:space="preserve"> "" </w:instrText>
            </w:r>
            <w:r w:rsidR="009035F5" w:rsidRPr="003F594D"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  <w:fldChar w:fldCharType="end"/>
            </w:r>
            <w:r w:rsidR="009035F5" w:rsidRPr="003F594D"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0E20FC3" w14:textId="3A2304D8" w:rsidR="002F6E35" w:rsidRPr="003F594D" w:rsidRDefault="002169EB">
            <w:pPr>
              <w:pStyle w:val="Dates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  <w:t>30</w:t>
            </w:r>
            <w:r w:rsidR="009035F5" w:rsidRPr="003F594D"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fldChar w:fldCharType="begin"/>
            </w:r>
            <w:r w:rsidR="009035F5" w:rsidRPr="003F594D"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instrText xml:space="preserve"> IF </w:instrText>
            </w:r>
            <w:r w:rsidR="009035F5" w:rsidRPr="003F594D"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fldChar w:fldCharType="begin"/>
            </w:r>
            <w:r w:rsidR="009035F5" w:rsidRPr="003F594D"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instrText xml:space="preserve"> DocVariable MonthStart \@ dddd </w:instrText>
            </w:r>
            <w:r w:rsidR="009035F5" w:rsidRPr="003F594D"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fldChar w:fldCharType="separate"/>
            </w:r>
            <w:r w:rsidR="00C85690" w:rsidRPr="003F594D"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instrText>Thursday</w:instrText>
            </w:r>
            <w:r w:rsidR="009035F5" w:rsidRPr="003F594D"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fldChar w:fldCharType="end"/>
            </w:r>
            <w:r w:rsidR="009035F5" w:rsidRPr="003F594D"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instrText xml:space="preserve"> = "Tuesday" 1 </w:instrText>
            </w:r>
            <w:r w:rsidR="009035F5" w:rsidRPr="003F594D"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fldChar w:fldCharType="begin"/>
            </w:r>
            <w:r w:rsidR="009035F5" w:rsidRPr="003F594D"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instrText xml:space="preserve"> IF </w:instrText>
            </w:r>
            <w:r w:rsidR="009035F5" w:rsidRPr="003F594D"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fldChar w:fldCharType="begin"/>
            </w:r>
            <w:r w:rsidR="009035F5" w:rsidRPr="003F594D"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instrText xml:space="preserve"> =B2 </w:instrText>
            </w:r>
            <w:r w:rsidR="009035F5" w:rsidRPr="003F594D"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fldChar w:fldCharType="separate"/>
            </w:r>
            <w:r w:rsidR="00C85690" w:rsidRPr="003F594D">
              <w:rPr>
                <w:rFonts w:ascii="Arial" w:hAnsi="Arial" w:cs="Arial"/>
                <w:b/>
                <w:bCs/>
                <w:noProof/>
                <w:color w:val="102E41" w:themeColor="text1"/>
                <w:sz w:val="20"/>
                <w:szCs w:val="20"/>
              </w:rPr>
              <w:instrText>0</w:instrText>
            </w:r>
            <w:r w:rsidR="009035F5" w:rsidRPr="003F594D"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fldChar w:fldCharType="end"/>
            </w:r>
            <w:r w:rsidR="009035F5" w:rsidRPr="003F594D"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instrText xml:space="preserve"> &lt;&gt; 0 </w:instrText>
            </w:r>
            <w:r w:rsidR="009035F5" w:rsidRPr="003F594D"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fldChar w:fldCharType="begin"/>
            </w:r>
            <w:r w:rsidR="009035F5" w:rsidRPr="003F594D"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instrText xml:space="preserve"> =B2+1 </w:instrText>
            </w:r>
            <w:r w:rsidR="009035F5" w:rsidRPr="003F594D"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fldChar w:fldCharType="separate"/>
            </w:r>
            <w:r w:rsidR="00FA21CA" w:rsidRPr="003F594D">
              <w:rPr>
                <w:rFonts w:ascii="Arial" w:hAnsi="Arial" w:cs="Arial"/>
                <w:b/>
                <w:bCs/>
                <w:noProof/>
                <w:color w:val="102E41" w:themeColor="text1"/>
                <w:sz w:val="20"/>
                <w:szCs w:val="20"/>
              </w:rPr>
              <w:instrText>3</w:instrText>
            </w:r>
            <w:r w:rsidR="009035F5" w:rsidRPr="003F594D"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fldChar w:fldCharType="end"/>
            </w:r>
            <w:r w:rsidR="009035F5" w:rsidRPr="003F594D"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instrText xml:space="preserve"> "" </w:instrText>
            </w:r>
            <w:r w:rsidR="009035F5" w:rsidRPr="003F594D"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fldChar w:fldCharType="end"/>
            </w:r>
            <w:r w:rsidR="009035F5" w:rsidRPr="003F594D"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B8362C4" w14:textId="3596DF27" w:rsidR="002F6E35" w:rsidRPr="003F594D" w:rsidRDefault="002169EB">
            <w:pPr>
              <w:pStyle w:val="Dates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  <w:t>31</w:t>
            </w:r>
            <w:r w:rsidR="009035F5" w:rsidRPr="003F594D"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fldChar w:fldCharType="begin"/>
            </w:r>
            <w:r w:rsidR="009035F5" w:rsidRPr="003F594D"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instrText xml:space="preserve"> IF </w:instrText>
            </w:r>
            <w:r w:rsidR="009035F5" w:rsidRPr="003F594D"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fldChar w:fldCharType="begin"/>
            </w:r>
            <w:r w:rsidR="009035F5" w:rsidRPr="003F594D"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instrText xml:space="preserve"> DocVariable MonthStart \@ dddd </w:instrText>
            </w:r>
            <w:r w:rsidR="009035F5" w:rsidRPr="003F594D"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fldChar w:fldCharType="separate"/>
            </w:r>
            <w:r w:rsidR="00C85690" w:rsidRPr="003F594D"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instrText>Thursday</w:instrText>
            </w:r>
            <w:r w:rsidR="009035F5" w:rsidRPr="003F594D"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fldChar w:fldCharType="end"/>
            </w:r>
            <w:r w:rsidR="009035F5" w:rsidRPr="003F594D"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instrText xml:space="preserve"> = "Wednesday" 1 </w:instrText>
            </w:r>
            <w:r w:rsidR="009035F5" w:rsidRPr="003F594D"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fldChar w:fldCharType="begin"/>
            </w:r>
            <w:r w:rsidR="009035F5" w:rsidRPr="003F594D"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instrText xml:space="preserve"> IF </w:instrText>
            </w:r>
            <w:r w:rsidR="009035F5" w:rsidRPr="003F594D"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fldChar w:fldCharType="begin"/>
            </w:r>
            <w:r w:rsidR="009035F5" w:rsidRPr="003F594D"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instrText xml:space="preserve"> =C2 </w:instrText>
            </w:r>
            <w:r w:rsidR="009035F5" w:rsidRPr="003F594D"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fldChar w:fldCharType="separate"/>
            </w:r>
            <w:r w:rsidR="00C85690" w:rsidRPr="003F594D">
              <w:rPr>
                <w:rFonts w:ascii="Arial" w:hAnsi="Arial" w:cs="Arial"/>
                <w:b/>
                <w:bCs/>
                <w:noProof/>
                <w:color w:val="102E41" w:themeColor="text1"/>
                <w:sz w:val="20"/>
                <w:szCs w:val="20"/>
              </w:rPr>
              <w:instrText>0</w:instrText>
            </w:r>
            <w:r w:rsidR="009035F5" w:rsidRPr="003F594D"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fldChar w:fldCharType="end"/>
            </w:r>
            <w:r w:rsidR="009035F5" w:rsidRPr="003F594D"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instrText xml:space="preserve"> &lt;&gt; 0 </w:instrText>
            </w:r>
            <w:r w:rsidR="009035F5" w:rsidRPr="003F594D"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fldChar w:fldCharType="begin"/>
            </w:r>
            <w:r w:rsidR="009035F5" w:rsidRPr="003F594D"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instrText xml:space="preserve"> =C2+1 </w:instrText>
            </w:r>
            <w:r w:rsidR="009035F5" w:rsidRPr="003F594D"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fldChar w:fldCharType="separate"/>
            </w:r>
            <w:r w:rsidR="007A49F2" w:rsidRPr="003F594D">
              <w:rPr>
                <w:rFonts w:ascii="Arial" w:hAnsi="Arial" w:cs="Arial"/>
                <w:b/>
                <w:bCs/>
                <w:noProof/>
                <w:color w:val="102E41" w:themeColor="text1"/>
                <w:sz w:val="20"/>
                <w:szCs w:val="20"/>
              </w:rPr>
              <w:instrText>2</w:instrText>
            </w:r>
            <w:r w:rsidR="009035F5" w:rsidRPr="003F594D"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fldChar w:fldCharType="end"/>
            </w:r>
            <w:r w:rsidR="009035F5" w:rsidRPr="003F594D"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instrText xml:space="preserve"> "" </w:instrText>
            </w:r>
            <w:r w:rsidR="009035F5" w:rsidRPr="003F594D"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fldChar w:fldCharType="end"/>
            </w:r>
            <w:r w:rsidR="009035F5" w:rsidRPr="003F594D"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A70B227" w14:textId="0D8CE8B7" w:rsidR="002F6E35" w:rsidRPr="003F594D" w:rsidRDefault="002169EB">
            <w:pPr>
              <w:pStyle w:val="Dates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bottom w:val="nil"/>
            </w:tcBorders>
          </w:tcPr>
          <w:p w14:paraId="706F3770" w14:textId="2EB685C8" w:rsidR="002F6E35" w:rsidRPr="003F594D" w:rsidRDefault="002169EB">
            <w:pPr>
              <w:pStyle w:val="Dates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t>2</w:t>
            </w:r>
          </w:p>
        </w:tc>
        <w:tc>
          <w:tcPr>
            <w:tcW w:w="2055" w:type="dxa"/>
            <w:tcBorders>
              <w:bottom w:val="nil"/>
            </w:tcBorders>
          </w:tcPr>
          <w:p w14:paraId="75AEC982" w14:textId="7D878EBC" w:rsidR="002F6E35" w:rsidRPr="003F594D" w:rsidRDefault="002169EB">
            <w:pPr>
              <w:pStyle w:val="Dates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t>3</w:t>
            </w:r>
          </w:p>
        </w:tc>
      </w:tr>
      <w:tr w:rsidR="002F6E35" w:rsidRPr="00C85690" w14:paraId="6E042511" w14:textId="77777777" w:rsidTr="00C85690">
        <w:trPr>
          <w:trHeight w:hRule="exact" w:val="115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C6E7482" w14:textId="77777777" w:rsidR="002F6E35" w:rsidRPr="003F594D" w:rsidRDefault="002F6E35">
            <w:pPr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4975A8" w14:textId="1E800CB7" w:rsidR="002F6E35" w:rsidRDefault="00CC2FF5" w:rsidP="00CC2FF5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t>CLOSED!</w:t>
            </w:r>
          </w:p>
          <w:p w14:paraId="78A07957" w14:textId="77777777" w:rsidR="00CC2FF5" w:rsidRDefault="00CC2FF5" w:rsidP="00CC2FF5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</w:p>
          <w:p w14:paraId="247861EA" w14:textId="60AF6A8A" w:rsidR="00CC2FF5" w:rsidRPr="003F594D" w:rsidRDefault="00CC2FF5" w:rsidP="00CC2FF5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t xml:space="preserve">HAPPY MEMORIAL DAY!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511ACF" w14:textId="5B8D3901" w:rsidR="002F6E35" w:rsidRPr="00DD70BF" w:rsidRDefault="00DD70BF" w:rsidP="00804B1A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t>1</w:t>
            </w:r>
            <w:r w:rsidRPr="00DD70BF"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t xml:space="preserve"> Day of Summer Camp!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7E5801" w14:textId="77777777" w:rsidR="002F6E35" w:rsidRPr="003F594D" w:rsidRDefault="002F6E35" w:rsidP="00804B1A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031247" w14:textId="1FDB7B85" w:rsidR="002F6E35" w:rsidRPr="003F594D" w:rsidRDefault="002F6E35" w:rsidP="00804B1A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9ACABA" w14:textId="77777777" w:rsidR="002F6E35" w:rsidRDefault="00954B30" w:rsidP="00804B1A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t xml:space="preserve">KONA ICE! </w:t>
            </w:r>
          </w:p>
          <w:p w14:paraId="21E107A2" w14:textId="66390154" w:rsidR="00DE3626" w:rsidRPr="003F594D" w:rsidRDefault="009E3440" w:rsidP="00804B1A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t>1:30 – 2:00pm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EEA386" w14:textId="77777777" w:rsidR="002F6E35" w:rsidRPr="003F594D" w:rsidRDefault="002F6E35" w:rsidP="00804B1A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</w:p>
        </w:tc>
      </w:tr>
      <w:tr w:rsidR="002F6E35" w:rsidRPr="00C85690" w14:paraId="325E324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00EF1C4" w14:textId="2C6E2867" w:rsidR="002F6E35" w:rsidRPr="003F594D" w:rsidRDefault="002169EB">
            <w:pPr>
              <w:pStyle w:val="Dates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t>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85DB7F5" w14:textId="3175ADF9" w:rsidR="002F6E35" w:rsidRPr="003F594D" w:rsidRDefault="002169EB">
            <w:pPr>
              <w:pStyle w:val="Dates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66FDFB" w14:textId="3785EDF7" w:rsidR="002F6E35" w:rsidRPr="003F594D" w:rsidRDefault="002169EB">
            <w:pPr>
              <w:pStyle w:val="Dates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2A6710" w14:textId="2AA49973" w:rsidR="002F6E35" w:rsidRPr="003F594D" w:rsidRDefault="002169EB">
            <w:pPr>
              <w:pStyle w:val="Dates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C0CBB2" w14:textId="12616C95" w:rsidR="002F6E35" w:rsidRPr="003F594D" w:rsidRDefault="002169EB">
            <w:pPr>
              <w:pStyle w:val="Dates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53414E" w14:textId="1C491EA4" w:rsidR="002F6E35" w:rsidRPr="003F594D" w:rsidRDefault="002169EB">
            <w:pPr>
              <w:pStyle w:val="Dates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FD3EC6" w14:textId="66EA43ED" w:rsidR="002F6E35" w:rsidRPr="003F594D" w:rsidRDefault="002169EB">
            <w:pPr>
              <w:pStyle w:val="Dates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t>10</w:t>
            </w:r>
          </w:p>
        </w:tc>
      </w:tr>
      <w:tr w:rsidR="002F6E35" w:rsidRPr="00C85690" w14:paraId="1D307455" w14:textId="77777777" w:rsidTr="00C85690">
        <w:trPr>
          <w:trHeight w:hRule="exact" w:val="115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0516B4B" w14:textId="77777777" w:rsidR="00626E58" w:rsidRDefault="00626E58" w:rsidP="00804B1A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</w:p>
          <w:p w14:paraId="62BBD3D6" w14:textId="6AFCD3AC" w:rsidR="002F6E35" w:rsidRPr="003F594D" w:rsidRDefault="00626E58" w:rsidP="00804B1A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t>Movement Week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BAB738" w14:textId="77777777" w:rsidR="002F6E35" w:rsidRPr="003F594D" w:rsidRDefault="002F6E35" w:rsidP="00804B1A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2FD5E7" w14:textId="40DA9081" w:rsidR="002F6E35" w:rsidRDefault="00626E58" w:rsidP="00804B1A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t>Splash Day!</w:t>
            </w:r>
          </w:p>
          <w:p w14:paraId="3984DDC2" w14:textId="27949765" w:rsidR="00E95EDB" w:rsidRDefault="00D36790" w:rsidP="00804B1A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17CB8EB" wp14:editId="715AEBE6">
                  <wp:simplePos x="0" y="0"/>
                  <wp:positionH relativeFrom="column">
                    <wp:posOffset>292085</wp:posOffset>
                  </wp:positionH>
                  <wp:positionV relativeFrom="paragraph">
                    <wp:posOffset>22372</wp:posOffset>
                  </wp:positionV>
                  <wp:extent cx="527538" cy="527538"/>
                  <wp:effectExtent l="0" t="0" r="0" b="0"/>
                  <wp:wrapNone/>
                  <wp:docPr id="2" name="Picture 2" descr="Splash Clipart, Transparent PNG Clipart Images Free Download - ClipartM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lash Clipart, Transparent PNG Clipart Images Free Download - ClipartM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538" cy="527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13D08F" w14:textId="2C6D45FE" w:rsidR="00E95EDB" w:rsidRPr="003F594D" w:rsidRDefault="00E95EDB" w:rsidP="00804B1A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"https://www.clipartmax.com/png/small/1-16553_water-clipart-water-splash-clip-art-at-clker-vector-splash-clip-art.png" \* MERGEFORMATINET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34E966" w14:textId="70FCA6B6" w:rsidR="009B7861" w:rsidRPr="003F594D" w:rsidRDefault="009B7861" w:rsidP="00804B1A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5D8D14" w14:textId="6179602B" w:rsidR="002F6E35" w:rsidRDefault="00166797" w:rsidP="00804B1A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66627B2" wp14:editId="69911EB5">
                  <wp:simplePos x="0" y="0"/>
                  <wp:positionH relativeFrom="column">
                    <wp:posOffset>-22890</wp:posOffset>
                  </wp:positionH>
                  <wp:positionV relativeFrom="paragraph">
                    <wp:posOffset>30786</wp:posOffset>
                  </wp:positionV>
                  <wp:extent cx="699790" cy="484743"/>
                  <wp:effectExtent l="0" t="0" r="0" b="0"/>
                  <wp:wrapNone/>
                  <wp:docPr id="6" name="Picture 6" descr="19 biking clipart library download watercolor huge - free bicycle clip art  PNG image with transparent background | TOP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9 biking clipart library download watercolor huge - free bicycle clip art  PNG image with transparent background | TOP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39" b="17721"/>
                          <a:stretch/>
                        </pic:blipFill>
                        <pic:spPr bwMode="auto">
                          <a:xfrm>
                            <a:off x="0" y="0"/>
                            <a:ext cx="699790" cy="484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7861"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t>Wheel Day!</w:t>
            </w:r>
          </w:p>
          <w:p w14:paraId="77EAB3A9" w14:textId="144116A5" w:rsidR="009E660C" w:rsidRPr="003F594D" w:rsidRDefault="00F31886" w:rsidP="00804B1A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"https://us.123rf.com/450wm/robuart/robuart1702/robuart170201731/robuart170201731.jpg?ver=6" \* MERGEFORMATINET </w:instrText>
            </w:r>
            <w:r w:rsidR="00000000">
              <w:fldChar w:fldCharType="separate"/>
            </w:r>
            <w:r>
              <w:fldChar w:fldCharType="end"/>
            </w:r>
            <w:r w:rsidR="00BA71D9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16432264" wp14:editId="1624E46E">
                  <wp:simplePos x="0" y="0"/>
                  <wp:positionH relativeFrom="column">
                    <wp:posOffset>770285</wp:posOffset>
                  </wp:positionH>
                  <wp:positionV relativeFrom="paragraph">
                    <wp:posOffset>26701</wp:posOffset>
                  </wp:positionV>
                  <wp:extent cx="447497" cy="532558"/>
                  <wp:effectExtent l="0" t="0" r="0" b="127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497" cy="532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660C">
              <w:fldChar w:fldCharType="begin"/>
            </w:r>
            <w:r w:rsidR="009E660C">
              <w:instrText xml:space="preserve"> INCLUDEPICTURE "https://toppng.com/uploads/preview/19-biking-clipart-library-download-watercolor-huge-free-bicycle-clip-art-115631051101kg86yrhsc.png" \* MERGEFORMATINET </w:instrText>
            </w:r>
            <w:r w:rsidR="00000000">
              <w:fldChar w:fldCharType="separate"/>
            </w:r>
            <w:r w:rsidR="009E660C">
              <w:fldChar w:fldCharType="end"/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FB50C9" w14:textId="77777777" w:rsidR="002F6E35" w:rsidRPr="003F594D" w:rsidRDefault="002F6E35" w:rsidP="00804B1A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56E233" w14:textId="77777777" w:rsidR="002F6E35" w:rsidRPr="003F594D" w:rsidRDefault="002F6E35" w:rsidP="00804B1A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</w:p>
        </w:tc>
      </w:tr>
      <w:tr w:rsidR="002F6E35" w:rsidRPr="00C85690" w14:paraId="6F5D10D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6EB9507" w14:textId="36425D83" w:rsidR="002F6E35" w:rsidRPr="003F594D" w:rsidRDefault="002169EB">
            <w:pPr>
              <w:pStyle w:val="Dates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6C11790" w14:textId="693D4306" w:rsidR="002F6E35" w:rsidRPr="003F594D" w:rsidRDefault="002169EB">
            <w:pPr>
              <w:pStyle w:val="Dates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B1F056" w14:textId="74D010C0" w:rsidR="002F6E35" w:rsidRPr="003F594D" w:rsidRDefault="002169EB">
            <w:pPr>
              <w:pStyle w:val="Dates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5E0B5B" w14:textId="27F39F9A" w:rsidR="002F6E35" w:rsidRPr="003F594D" w:rsidRDefault="002169EB">
            <w:pPr>
              <w:pStyle w:val="Dates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E65C0D" w14:textId="7A23F460" w:rsidR="002F6E35" w:rsidRPr="003F594D" w:rsidRDefault="002169EB">
            <w:pPr>
              <w:pStyle w:val="Dates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664F30" w14:textId="296501A9" w:rsidR="002F6E35" w:rsidRPr="003F594D" w:rsidRDefault="002169EB">
            <w:pPr>
              <w:pStyle w:val="Dates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F8D702" w14:textId="08739C41" w:rsidR="002F6E35" w:rsidRPr="003F594D" w:rsidRDefault="002169EB">
            <w:pPr>
              <w:pStyle w:val="Dates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t>17</w:t>
            </w:r>
          </w:p>
        </w:tc>
      </w:tr>
      <w:tr w:rsidR="002F6E35" w:rsidRPr="00C85690" w14:paraId="258CEB91" w14:textId="77777777" w:rsidTr="004C4192">
        <w:trPr>
          <w:trHeight w:hRule="exact" w:val="108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35C71C5" w14:textId="77777777" w:rsidR="002F6E35" w:rsidRDefault="002F6E35" w:rsidP="00804B1A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</w:p>
          <w:p w14:paraId="605CBD68" w14:textId="5E47FECF" w:rsidR="009041EF" w:rsidRPr="003F594D" w:rsidRDefault="009041EF" w:rsidP="00804B1A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t>Creativity Week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15F620" w14:textId="77777777" w:rsidR="002F6E35" w:rsidRDefault="00954B30" w:rsidP="00804B1A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t>Denver Zoo</w:t>
            </w:r>
          </w:p>
          <w:p w14:paraId="60DB37CA" w14:textId="26DC41BA" w:rsidR="00954B30" w:rsidRPr="003F594D" w:rsidRDefault="00DE3626" w:rsidP="00804B1A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t>9:30am – 2:30pm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527796" w14:textId="77777777" w:rsidR="002F6E35" w:rsidRDefault="009041EF" w:rsidP="00804B1A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t>Splash Day!</w:t>
            </w:r>
          </w:p>
          <w:p w14:paraId="54F827A2" w14:textId="6930B4DE" w:rsidR="00C92561" w:rsidRPr="003F594D" w:rsidRDefault="00C92561" w:rsidP="00804B1A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C978ABC" wp14:editId="4F1D78D4">
                  <wp:simplePos x="0" y="0"/>
                  <wp:positionH relativeFrom="column">
                    <wp:posOffset>292524</wp:posOffset>
                  </wp:positionH>
                  <wp:positionV relativeFrom="paragraph">
                    <wp:posOffset>4445</wp:posOffset>
                  </wp:positionV>
                  <wp:extent cx="527538" cy="527538"/>
                  <wp:effectExtent l="0" t="0" r="0" b="0"/>
                  <wp:wrapNone/>
                  <wp:docPr id="3" name="Picture 3" descr="Splash Clipart, Transparent PNG Clipart Images Free Download - ClipartM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lash Clipart, Transparent PNG Clipart Images Free Download - ClipartM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538" cy="527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15573B" w14:textId="6AE97CCD" w:rsidR="009041EF" w:rsidRPr="003F594D" w:rsidRDefault="009041EF" w:rsidP="00804B1A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9C55C1" w14:textId="086B3654" w:rsidR="002F6E35" w:rsidRDefault="00F31886" w:rsidP="00804B1A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1A99F883" wp14:editId="545140C5">
                  <wp:simplePos x="0" y="0"/>
                  <wp:positionH relativeFrom="column">
                    <wp:posOffset>814812</wp:posOffset>
                  </wp:positionH>
                  <wp:positionV relativeFrom="paragraph">
                    <wp:posOffset>113691</wp:posOffset>
                  </wp:positionV>
                  <wp:extent cx="451691" cy="644793"/>
                  <wp:effectExtent l="0" t="0" r="5715" b="3175"/>
                  <wp:wrapNone/>
                  <wp:docPr id="14" name="Picture 14" descr="381 Rollerblades Stock Vector Illustration and Royalty Free Rollerblades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381 Rollerblades Stock Vector Illustration and Royalty Free Rollerblades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691" cy="644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71D9"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0786B992" wp14:editId="5003C7F5">
                  <wp:simplePos x="0" y="0"/>
                  <wp:positionH relativeFrom="column">
                    <wp:posOffset>-23821</wp:posOffset>
                  </wp:positionH>
                  <wp:positionV relativeFrom="paragraph">
                    <wp:posOffset>29898</wp:posOffset>
                  </wp:positionV>
                  <wp:extent cx="699790" cy="484743"/>
                  <wp:effectExtent l="0" t="0" r="0" b="0"/>
                  <wp:wrapNone/>
                  <wp:docPr id="8" name="Picture 8" descr="19 biking clipart library download watercolor huge - free bicycle clip art  PNG image with transparent background | TOP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9 biking clipart library download watercolor huge - free bicycle clip art  PNG image with transparent background | TOP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39" b="17721"/>
                          <a:stretch/>
                        </pic:blipFill>
                        <pic:spPr bwMode="auto">
                          <a:xfrm>
                            <a:off x="0" y="0"/>
                            <a:ext cx="699790" cy="484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2A68"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t>Wheel Day!</w:t>
            </w:r>
          </w:p>
          <w:p w14:paraId="00C04310" w14:textId="54580693" w:rsidR="00BA71D9" w:rsidRPr="003F594D" w:rsidRDefault="00BA71D9" w:rsidP="00804B1A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3E6D18" w14:textId="77777777" w:rsidR="002F6E35" w:rsidRDefault="009E3440" w:rsidP="00804B1A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t>KONA ICE!</w:t>
            </w:r>
          </w:p>
          <w:p w14:paraId="6AD95B02" w14:textId="72D8CB46" w:rsidR="009E3440" w:rsidRPr="003F594D" w:rsidRDefault="009E3440" w:rsidP="00804B1A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t>1:30 – 2:00pm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853D49" w14:textId="77777777" w:rsidR="002F6E35" w:rsidRPr="003F594D" w:rsidRDefault="002F6E35" w:rsidP="00804B1A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</w:p>
        </w:tc>
      </w:tr>
      <w:tr w:rsidR="002F6E35" w:rsidRPr="00C85690" w14:paraId="5246F62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A35EF8C" w14:textId="16D7EF31" w:rsidR="002F6E35" w:rsidRPr="003F594D" w:rsidRDefault="002169EB">
            <w:pPr>
              <w:pStyle w:val="Dates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33877A" w14:textId="286169E7" w:rsidR="002F6E35" w:rsidRPr="003F594D" w:rsidRDefault="002169EB">
            <w:pPr>
              <w:pStyle w:val="Dates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DE1474F" w14:textId="31330AFB" w:rsidR="002F6E35" w:rsidRPr="003F594D" w:rsidRDefault="002169EB">
            <w:pPr>
              <w:pStyle w:val="Dates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79826F" w14:textId="4C80CA84" w:rsidR="002F6E35" w:rsidRPr="003F594D" w:rsidRDefault="002169EB">
            <w:pPr>
              <w:pStyle w:val="Dates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8DA2E7" w14:textId="1D29AAE8" w:rsidR="002F6E35" w:rsidRPr="003F594D" w:rsidRDefault="002169EB">
            <w:pPr>
              <w:pStyle w:val="Dates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AAF7C2B" w14:textId="5EA35A5A" w:rsidR="002F6E35" w:rsidRPr="003F594D" w:rsidRDefault="002169EB">
            <w:pPr>
              <w:pStyle w:val="Dates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93B4806" w14:textId="05416B31" w:rsidR="002F6E35" w:rsidRPr="003F594D" w:rsidRDefault="002169EB">
            <w:pPr>
              <w:pStyle w:val="Dates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t>24</w:t>
            </w:r>
          </w:p>
        </w:tc>
      </w:tr>
      <w:tr w:rsidR="002F6E35" w:rsidRPr="00C85690" w14:paraId="41B98F5C" w14:textId="77777777" w:rsidTr="004C4192">
        <w:trPr>
          <w:trHeight w:hRule="exact" w:val="108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F9BF2C9" w14:textId="77777777" w:rsidR="002F6E35" w:rsidRDefault="002F6E35" w:rsidP="00804B1A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</w:p>
          <w:p w14:paraId="075F210D" w14:textId="36CE132F" w:rsidR="00782A68" w:rsidRPr="003F594D" w:rsidRDefault="00782A68" w:rsidP="00804B1A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t>Innovation Week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430D02" w14:textId="77777777" w:rsidR="00B53D5F" w:rsidRDefault="00B53D5F" w:rsidP="00804B1A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</w:p>
          <w:p w14:paraId="67839722" w14:textId="620E4391" w:rsidR="002F6E35" w:rsidRPr="003F594D" w:rsidRDefault="00B53D5F" w:rsidP="00804B1A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 w:rsidRPr="00B53D5F">
              <w:rPr>
                <w:rFonts w:ascii="Arial" w:hAnsi="Arial" w:cs="Arial"/>
                <w:b/>
                <w:bCs/>
                <w:color w:val="102E41" w:themeColor="text1"/>
                <w:sz w:val="28"/>
                <w:szCs w:val="28"/>
              </w:rPr>
              <w:t>CLOSED!!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7D9F9C" w14:textId="77777777" w:rsidR="002F6E35" w:rsidRDefault="00782A68" w:rsidP="00804B1A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t>Splash Day!</w:t>
            </w:r>
          </w:p>
          <w:p w14:paraId="3E49E205" w14:textId="424EF06E" w:rsidR="00C92561" w:rsidRPr="003F594D" w:rsidRDefault="00C92561" w:rsidP="00804B1A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96A856C" wp14:editId="49D25F08">
                  <wp:simplePos x="0" y="0"/>
                  <wp:positionH relativeFrom="column">
                    <wp:posOffset>292524</wp:posOffset>
                  </wp:positionH>
                  <wp:positionV relativeFrom="paragraph">
                    <wp:posOffset>1270</wp:posOffset>
                  </wp:positionV>
                  <wp:extent cx="527538" cy="527538"/>
                  <wp:effectExtent l="0" t="0" r="0" b="0"/>
                  <wp:wrapNone/>
                  <wp:docPr id="4" name="Picture 4" descr="Splash Clipart, Transparent PNG Clipart Images Free Download - ClipartM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lash Clipart, Transparent PNG Clipart Images Free Download - ClipartM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538" cy="527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70BE85" w14:textId="16B47B6A" w:rsidR="00545A9B" w:rsidRPr="003F594D" w:rsidRDefault="00545A9B" w:rsidP="00804B1A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144EE4" w14:textId="0726E0D3" w:rsidR="002F6E35" w:rsidRDefault="00BA71D9" w:rsidP="00804B1A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7A0E44B2" wp14:editId="5918F492">
                  <wp:simplePos x="0" y="0"/>
                  <wp:positionH relativeFrom="column">
                    <wp:posOffset>769070</wp:posOffset>
                  </wp:positionH>
                  <wp:positionV relativeFrom="paragraph">
                    <wp:posOffset>152782</wp:posOffset>
                  </wp:positionV>
                  <wp:extent cx="447497" cy="532558"/>
                  <wp:effectExtent l="0" t="0" r="0" b="127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497" cy="532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319BB50B" wp14:editId="5CCBE99F">
                  <wp:simplePos x="0" y="0"/>
                  <wp:positionH relativeFrom="column">
                    <wp:posOffset>-29455</wp:posOffset>
                  </wp:positionH>
                  <wp:positionV relativeFrom="paragraph">
                    <wp:posOffset>20580</wp:posOffset>
                  </wp:positionV>
                  <wp:extent cx="699790" cy="484743"/>
                  <wp:effectExtent l="0" t="0" r="0" b="0"/>
                  <wp:wrapNone/>
                  <wp:docPr id="9" name="Picture 9" descr="19 biking clipart library download watercolor huge - free bicycle clip art  PNG image with transparent background | TOP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9 biking clipart library download watercolor huge - free bicycle clip art  PNG image with transparent background | TOP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39" b="17721"/>
                          <a:stretch/>
                        </pic:blipFill>
                        <pic:spPr bwMode="auto">
                          <a:xfrm>
                            <a:off x="0" y="0"/>
                            <a:ext cx="699790" cy="484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5A9B"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t>Wheel Day!</w:t>
            </w:r>
          </w:p>
          <w:p w14:paraId="6F904829" w14:textId="77777777" w:rsidR="00BA71D9" w:rsidRDefault="00BA71D9" w:rsidP="00804B1A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</w:p>
          <w:p w14:paraId="199DFBC0" w14:textId="77777777" w:rsidR="00FD4412" w:rsidRDefault="00FD4412" w:rsidP="00804B1A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</w:p>
          <w:p w14:paraId="0749D2F4" w14:textId="22793D1C" w:rsidR="00FD4412" w:rsidRPr="003F594D" w:rsidRDefault="00F21F41" w:rsidP="00F21F41">
            <w:pPr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t>Storyteller 1pm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2E9DED" w14:textId="77777777" w:rsidR="002F6E35" w:rsidRPr="003F594D" w:rsidRDefault="002F6E35" w:rsidP="00804B1A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6D6B49" w14:textId="77777777" w:rsidR="002F6E35" w:rsidRPr="003F594D" w:rsidRDefault="002F6E35" w:rsidP="00804B1A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</w:p>
        </w:tc>
      </w:tr>
      <w:tr w:rsidR="002F6E35" w:rsidRPr="00C85690" w14:paraId="580AD55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6BD8CF9" w14:textId="0D53913D" w:rsidR="002F6E35" w:rsidRPr="003F594D" w:rsidRDefault="002169EB">
            <w:pPr>
              <w:pStyle w:val="Dates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D5EA0D" w14:textId="037F88F3" w:rsidR="002F6E35" w:rsidRPr="003F594D" w:rsidRDefault="002169EB">
            <w:pPr>
              <w:pStyle w:val="Dates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980B40A" w14:textId="16F01EC0" w:rsidR="002F6E35" w:rsidRPr="003F594D" w:rsidRDefault="002169EB">
            <w:pPr>
              <w:pStyle w:val="Dates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87A9C3" w14:textId="5983E815" w:rsidR="002F6E35" w:rsidRPr="003F594D" w:rsidRDefault="002169EB">
            <w:pPr>
              <w:pStyle w:val="Dates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889EA4" w14:textId="42A8C468" w:rsidR="002F6E35" w:rsidRPr="003F594D" w:rsidRDefault="002169EB">
            <w:pPr>
              <w:pStyle w:val="Dates"/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</w:pPr>
            <w:r w:rsidRPr="002169EB"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3ADCB5" w14:textId="2F804296" w:rsidR="002F6E35" w:rsidRPr="003F594D" w:rsidRDefault="00804B1A">
            <w:pPr>
              <w:pStyle w:val="Dates"/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</w:pPr>
            <w:r w:rsidRPr="00804B1A"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531F182" w14:textId="6B851636" w:rsidR="002F6E35" w:rsidRPr="003F594D" w:rsidRDefault="00804B1A">
            <w:pPr>
              <w:pStyle w:val="Dates"/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  <w:t>1</w:t>
            </w:r>
          </w:p>
        </w:tc>
      </w:tr>
      <w:tr w:rsidR="002F6E35" w:rsidRPr="00C85690" w14:paraId="7825FFAF" w14:textId="77777777" w:rsidTr="004C4192">
        <w:trPr>
          <w:trHeight w:hRule="exact" w:val="108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FF36596" w14:textId="77777777" w:rsidR="002F6E35" w:rsidRDefault="002F6E35" w:rsidP="00804B1A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</w:p>
          <w:p w14:paraId="32A6CDD6" w14:textId="6462650F" w:rsidR="00545A9B" w:rsidRPr="003F594D" w:rsidRDefault="00545A9B" w:rsidP="00804B1A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t>Friendship Week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3347CF" w14:textId="77777777" w:rsidR="002F6E35" w:rsidRPr="003F594D" w:rsidRDefault="002F6E35" w:rsidP="00804B1A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696C65" w14:textId="77777777" w:rsidR="002F6E35" w:rsidRDefault="00545A9B" w:rsidP="00804B1A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t xml:space="preserve">Splash Day! </w:t>
            </w:r>
          </w:p>
          <w:p w14:paraId="7E56AB75" w14:textId="61CD7728" w:rsidR="00C92561" w:rsidRPr="003F594D" w:rsidRDefault="00C92561" w:rsidP="00804B1A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226120DC" wp14:editId="449ECB4F">
                  <wp:simplePos x="0" y="0"/>
                  <wp:positionH relativeFrom="column">
                    <wp:posOffset>284057</wp:posOffset>
                  </wp:positionH>
                  <wp:positionV relativeFrom="paragraph">
                    <wp:posOffset>6985</wp:posOffset>
                  </wp:positionV>
                  <wp:extent cx="527538" cy="527538"/>
                  <wp:effectExtent l="0" t="0" r="0" b="0"/>
                  <wp:wrapNone/>
                  <wp:docPr id="5" name="Picture 5" descr="Splash Clipart, Transparent PNG Clipart Images Free Download - ClipartM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lash Clipart, Transparent PNG Clipart Images Free Download - ClipartM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538" cy="527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094AB6" w14:textId="77777777" w:rsidR="00545A9B" w:rsidRDefault="00545A9B" w:rsidP="00804B1A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t xml:space="preserve"> </w:t>
            </w:r>
            <w:r w:rsidR="0076664C"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t>Meow Wolf</w:t>
            </w:r>
          </w:p>
          <w:p w14:paraId="5DE58EC2" w14:textId="77777777" w:rsidR="003721B7" w:rsidRDefault="003721B7" w:rsidP="00804B1A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t>11:30am – 3:30pm</w:t>
            </w:r>
          </w:p>
          <w:p w14:paraId="5DFCB0D9" w14:textId="2CDE0EAB" w:rsidR="003721B7" w:rsidRPr="003F594D" w:rsidRDefault="003721B7" w:rsidP="00804B1A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19667A" w14:textId="642F85E2" w:rsidR="002F6E35" w:rsidRDefault="00F31886" w:rsidP="00804B1A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0E30209F" wp14:editId="77DE03DC">
                  <wp:simplePos x="0" y="0"/>
                  <wp:positionH relativeFrom="column">
                    <wp:posOffset>840679</wp:posOffset>
                  </wp:positionH>
                  <wp:positionV relativeFrom="paragraph">
                    <wp:posOffset>116947</wp:posOffset>
                  </wp:positionV>
                  <wp:extent cx="451691" cy="644793"/>
                  <wp:effectExtent l="0" t="0" r="5715" b="3175"/>
                  <wp:wrapNone/>
                  <wp:docPr id="15" name="Picture 15" descr="381 Rollerblades Stock Vector Illustration and Royalty Free Rollerblades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381 Rollerblades Stock Vector Illustration and Royalty Free Rollerblades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691" cy="644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71D9"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2B47706F" wp14:editId="14002246">
                  <wp:simplePos x="0" y="0"/>
                  <wp:positionH relativeFrom="column">
                    <wp:posOffset>-29653</wp:posOffset>
                  </wp:positionH>
                  <wp:positionV relativeFrom="paragraph">
                    <wp:posOffset>27358</wp:posOffset>
                  </wp:positionV>
                  <wp:extent cx="699790" cy="484743"/>
                  <wp:effectExtent l="0" t="0" r="0" b="0"/>
                  <wp:wrapNone/>
                  <wp:docPr id="10" name="Picture 10" descr="19 biking clipart library download watercolor huge - free bicycle clip art  PNG image with transparent background | TOP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9 biking clipart library download watercolor huge - free bicycle clip art  PNG image with transparent background | TOP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39" b="17721"/>
                          <a:stretch/>
                        </pic:blipFill>
                        <pic:spPr bwMode="auto">
                          <a:xfrm>
                            <a:off x="0" y="0"/>
                            <a:ext cx="699790" cy="484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5A9B"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t>Wheel Day!</w:t>
            </w:r>
          </w:p>
          <w:p w14:paraId="42194CB9" w14:textId="22C16827" w:rsidR="00BA71D9" w:rsidRPr="00545A9B" w:rsidRDefault="00BA71D9" w:rsidP="00804B1A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780549" w14:textId="77777777" w:rsidR="002F6E35" w:rsidRDefault="009E3440" w:rsidP="00804B1A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t xml:space="preserve">KONA ICE! </w:t>
            </w:r>
          </w:p>
          <w:p w14:paraId="5FA13184" w14:textId="4DC0E267" w:rsidR="009E3440" w:rsidRPr="00545A9B" w:rsidRDefault="009E3440" w:rsidP="00804B1A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  <w:t>1:30 – 2:00pm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F58CC3" w14:textId="77777777" w:rsidR="002F6E35" w:rsidRPr="003F594D" w:rsidRDefault="002F6E35" w:rsidP="00804B1A">
            <w:pPr>
              <w:jc w:val="center"/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</w:pPr>
          </w:p>
        </w:tc>
      </w:tr>
      <w:tr w:rsidR="002F6E35" w:rsidRPr="00C85690" w14:paraId="213B341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64CEDD86" w14:textId="259ADD7A" w:rsidR="002F6E35" w:rsidRPr="003F594D" w:rsidRDefault="00804B1A">
            <w:pPr>
              <w:pStyle w:val="Dates"/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  <w:t>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F154EBE" w14:textId="4DD0D362" w:rsidR="002F6E35" w:rsidRPr="003F594D" w:rsidRDefault="00804B1A">
            <w:pPr>
              <w:pStyle w:val="Dates"/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  <w:t>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F7AD2E6" w14:textId="3E1F9A7B" w:rsidR="002F6E35" w:rsidRPr="003F594D" w:rsidRDefault="00804B1A">
            <w:pPr>
              <w:pStyle w:val="Dates"/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  <w:t>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5F98F68" w14:textId="18E158B0" w:rsidR="002F6E35" w:rsidRPr="003F594D" w:rsidRDefault="00804B1A">
            <w:pPr>
              <w:pStyle w:val="Dates"/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1FF580F" w14:textId="5320BD86" w:rsidR="002F6E35" w:rsidRPr="003F594D" w:rsidRDefault="00804B1A">
            <w:pPr>
              <w:pStyle w:val="Dates"/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BE1F1AC" w14:textId="50013473" w:rsidR="002F6E35" w:rsidRPr="003F594D" w:rsidRDefault="00804B1A">
            <w:pPr>
              <w:pStyle w:val="Dates"/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6010C21" w14:textId="6C63759F" w:rsidR="002F6E35" w:rsidRPr="003F594D" w:rsidRDefault="00804B1A">
            <w:pPr>
              <w:pStyle w:val="Dates"/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  <w:t>8</w:t>
            </w:r>
          </w:p>
        </w:tc>
      </w:tr>
      <w:tr w:rsidR="002F6E35" w:rsidRPr="00C85690" w14:paraId="785E16C3" w14:textId="77777777" w:rsidTr="004C4192">
        <w:trPr>
          <w:trHeight w:hRule="exact" w:val="1080"/>
        </w:trPr>
        <w:tc>
          <w:tcPr>
            <w:tcW w:w="2054" w:type="dxa"/>
          </w:tcPr>
          <w:p w14:paraId="3511D65F" w14:textId="77777777" w:rsidR="00592F00" w:rsidRDefault="00592F00" w:rsidP="00804B1A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</w:p>
          <w:p w14:paraId="774B2C8D" w14:textId="4B55C921" w:rsidR="002F6E35" w:rsidRPr="003F594D" w:rsidRDefault="00592F00" w:rsidP="00804B1A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 w:rsidRPr="00592F00"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  <w:t>Outdoor Week</w:t>
            </w:r>
          </w:p>
        </w:tc>
        <w:tc>
          <w:tcPr>
            <w:tcW w:w="2055" w:type="dxa"/>
          </w:tcPr>
          <w:p w14:paraId="0174299D" w14:textId="77777777" w:rsidR="002F6E35" w:rsidRPr="00ED2B37" w:rsidRDefault="00ED2B37" w:rsidP="00804B1A">
            <w:pPr>
              <w:jc w:val="center"/>
              <w:rPr>
                <w:rFonts w:ascii="Arial" w:hAnsi="Arial" w:cs="Arial"/>
                <w:b/>
                <w:bCs/>
                <w:color w:val="BBB2A9" w:themeColor="background2" w:themeShade="BF"/>
                <w:sz w:val="20"/>
                <w:szCs w:val="20"/>
              </w:rPr>
            </w:pPr>
            <w:r w:rsidRPr="00ED2B37">
              <w:rPr>
                <w:rFonts w:ascii="Arial" w:hAnsi="Arial" w:cs="Arial"/>
                <w:b/>
                <w:bCs/>
                <w:color w:val="BBB2A9" w:themeColor="background2" w:themeShade="BF"/>
                <w:sz w:val="20"/>
                <w:szCs w:val="20"/>
              </w:rPr>
              <w:t xml:space="preserve">CLOSED! </w:t>
            </w:r>
          </w:p>
          <w:p w14:paraId="202B534E" w14:textId="77777777" w:rsidR="00ED2B37" w:rsidRPr="00ED2B37" w:rsidRDefault="00ED2B37" w:rsidP="00804B1A">
            <w:pPr>
              <w:jc w:val="center"/>
              <w:rPr>
                <w:rFonts w:ascii="Arial" w:hAnsi="Arial" w:cs="Arial"/>
                <w:b/>
                <w:bCs/>
                <w:color w:val="BBB2A9" w:themeColor="background2" w:themeShade="BF"/>
                <w:sz w:val="20"/>
                <w:szCs w:val="20"/>
              </w:rPr>
            </w:pPr>
            <w:r w:rsidRPr="00ED2B37">
              <w:rPr>
                <w:rFonts w:ascii="Arial" w:hAnsi="Arial" w:cs="Arial"/>
                <w:b/>
                <w:bCs/>
                <w:color w:val="BBB2A9" w:themeColor="background2" w:themeShade="BF"/>
                <w:sz w:val="20"/>
                <w:szCs w:val="20"/>
              </w:rPr>
              <w:t>Happy Independence</w:t>
            </w:r>
          </w:p>
          <w:p w14:paraId="5EDFD9E6" w14:textId="77777777" w:rsidR="00ED2B37" w:rsidRPr="00ED2B37" w:rsidRDefault="00ED2B37" w:rsidP="00804B1A">
            <w:pPr>
              <w:jc w:val="center"/>
              <w:rPr>
                <w:rFonts w:ascii="Arial" w:hAnsi="Arial" w:cs="Arial"/>
                <w:b/>
                <w:bCs/>
                <w:color w:val="BBB2A9" w:themeColor="background2" w:themeShade="BF"/>
                <w:sz w:val="20"/>
                <w:szCs w:val="20"/>
              </w:rPr>
            </w:pPr>
            <w:r w:rsidRPr="00ED2B37">
              <w:rPr>
                <w:rFonts w:ascii="Arial" w:hAnsi="Arial" w:cs="Arial"/>
                <w:b/>
                <w:bCs/>
                <w:color w:val="BBB2A9" w:themeColor="background2" w:themeShade="BF"/>
                <w:sz w:val="20"/>
                <w:szCs w:val="20"/>
              </w:rPr>
              <w:t xml:space="preserve">DAY! </w:t>
            </w:r>
          </w:p>
          <w:p w14:paraId="19F90C45" w14:textId="48722AC6" w:rsidR="00ED2B37" w:rsidRPr="003F594D" w:rsidRDefault="00ED2B37" w:rsidP="00804B1A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</w:p>
        </w:tc>
        <w:tc>
          <w:tcPr>
            <w:tcW w:w="2055" w:type="dxa"/>
          </w:tcPr>
          <w:p w14:paraId="0D84403E" w14:textId="70B72E93" w:rsidR="00721DA3" w:rsidRDefault="00721DA3" w:rsidP="00721DA3">
            <w:pPr>
              <w:jc w:val="center"/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  <w:t>CLOSED!</w:t>
            </w:r>
          </w:p>
          <w:p w14:paraId="02586E0A" w14:textId="2213A2A2" w:rsidR="00721DA3" w:rsidRPr="00592F00" w:rsidRDefault="00721DA3" w:rsidP="00804B1A">
            <w:pPr>
              <w:jc w:val="center"/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  <w:t>HAPPY Independence DAY!</w:t>
            </w:r>
          </w:p>
        </w:tc>
        <w:tc>
          <w:tcPr>
            <w:tcW w:w="2055" w:type="dxa"/>
          </w:tcPr>
          <w:p w14:paraId="1582273D" w14:textId="5743FDEC" w:rsidR="006D6810" w:rsidRPr="003F594D" w:rsidRDefault="006D6810" w:rsidP="00804B1A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  <w:r w:rsidRPr="006D6810"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</w:tcPr>
          <w:p w14:paraId="3D280C14" w14:textId="43FD5D6A" w:rsidR="002F6E35" w:rsidRPr="00721DA3" w:rsidRDefault="00721DA3" w:rsidP="00804B1A">
            <w:pPr>
              <w:jc w:val="center"/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BEBEBE" w:themeColor="text2"/>
                <w:sz w:val="20"/>
                <w:szCs w:val="20"/>
              </w:rPr>
              <w:t>Wheel Day!</w:t>
            </w:r>
          </w:p>
        </w:tc>
        <w:tc>
          <w:tcPr>
            <w:tcW w:w="2055" w:type="dxa"/>
          </w:tcPr>
          <w:p w14:paraId="44643F98" w14:textId="77777777" w:rsidR="002F6E35" w:rsidRPr="003F594D" w:rsidRDefault="002F6E35" w:rsidP="00804B1A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</w:p>
        </w:tc>
        <w:tc>
          <w:tcPr>
            <w:tcW w:w="2055" w:type="dxa"/>
          </w:tcPr>
          <w:p w14:paraId="54E88C60" w14:textId="77777777" w:rsidR="002F6E35" w:rsidRPr="003F594D" w:rsidRDefault="002F6E35" w:rsidP="00804B1A">
            <w:pPr>
              <w:jc w:val="center"/>
              <w:rPr>
                <w:rFonts w:ascii="Arial" w:hAnsi="Arial" w:cs="Arial"/>
                <w:b/>
                <w:bCs/>
                <w:color w:val="102E41" w:themeColor="text1"/>
                <w:sz w:val="20"/>
                <w:szCs w:val="20"/>
              </w:rPr>
            </w:pPr>
          </w:p>
        </w:tc>
      </w:tr>
    </w:tbl>
    <w:p w14:paraId="4C9C3984" w14:textId="77777777" w:rsidR="002F6E35" w:rsidRPr="00C85690" w:rsidRDefault="002F6E35">
      <w:pPr>
        <w:rPr>
          <w:rFonts w:ascii="Arial" w:hAnsi="Arial" w:cs="Arial"/>
        </w:rPr>
      </w:pPr>
    </w:p>
    <w:sectPr w:rsidR="002F6E35" w:rsidRPr="00C85690" w:rsidSect="004C4192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98F82" w14:textId="77777777" w:rsidR="00143361" w:rsidRDefault="00143361">
      <w:pPr>
        <w:spacing w:before="0" w:after="0"/>
      </w:pPr>
      <w:r>
        <w:separator/>
      </w:r>
    </w:p>
  </w:endnote>
  <w:endnote w:type="continuationSeparator" w:id="0">
    <w:p w14:paraId="595EC5FE" w14:textId="77777777" w:rsidR="00143361" w:rsidRDefault="001433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262CD" w14:textId="77777777" w:rsidR="00143361" w:rsidRDefault="00143361">
      <w:pPr>
        <w:spacing w:before="0" w:after="0"/>
      </w:pPr>
      <w:r>
        <w:separator/>
      </w:r>
    </w:p>
  </w:footnote>
  <w:footnote w:type="continuationSeparator" w:id="0">
    <w:p w14:paraId="51C42813" w14:textId="77777777" w:rsidR="00143361" w:rsidRDefault="0014336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70821435">
    <w:abstractNumId w:val="9"/>
  </w:num>
  <w:num w:numId="2" w16cid:durableId="230121627">
    <w:abstractNumId w:val="7"/>
  </w:num>
  <w:num w:numId="3" w16cid:durableId="2013025743">
    <w:abstractNumId w:val="6"/>
  </w:num>
  <w:num w:numId="4" w16cid:durableId="160781555">
    <w:abstractNumId w:val="5"/>
  </w:num>
  <w:num w:numId="5" w16cid:durableId="1613593546">
    <w:abstractNumId w:val="4"/>
  </w:num>
  <w:num w:numId="6" w16cid:durableId="250090653">
    <w:abstractNumId w:val="8"/>
  </w:num>
  <w:num w:numId="7" w16cid:durableId="1186748379">
    <w:abstractNumId w:val="3"/>
  </w:num>
  <w:num w:numId="8" w16cid:durableId="437219883">
    <w:abstractNumId w:val="2"/>
  </w:num>
  <w:num w:numId="9" w16cid:durableId="1380471210">
    <w:abstractNumId w:val="1"/>
  </w:num>
  <w:num w:numId="10" w16cid:durableId="541212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2"/>
    <w:docVar w:name="MonthStart" w:val="9/1/2022"/>
    <w:docVar w:name="ShowDynamicGuides" w:val="1"/>
    <w:docVar w:name="ShowMarginGuides" w:val="0"/>
    <w:docVar w:name="ShowOutlines" w:val="0"/>
    <w:docVar w:name="ShowStaticGuides" w:val="0"/>
  </w:docVars>
  <w:rsids>
    <w:rsidRoot w:val="00C85690"/>
    <w:rsid w:val="000154B6"/>
    <w:rsid w:val="00040371"/>
    <w:rsid w:val="00056814"/>
    <w:rsid w:val="0006779F"/>
    <w:rsid w:val="000A20FE"/>
    <w:rsid w:val="0011772B"/>
    <w:rsid w:val="00143361"/>
    <w:rsid w:val="00166797"/>
    <w:rsid w:val="001A3A8D"/>
    <w:rsid w:val="001C5DC3"/>
    <w:rsid w:val="002169EB"/>
    <w:rsid w:val="0027720C"/>
    <w:rsid w:val="002879BB"/>
    <w:rsid w:val="002D689D"/>
    <w:rsid w:val="002F6E35"/>
    <w:rsid w:val="00323821"/>
    <w:rsid w:val="003628E2"/>
    <w:rsid w:val="003721B7"/>
    <w:rsid w:val="003D7DDA"/>
    <w:rsid w:val="003E3987"/>
    <w:rsid w:val="003F594D"/>
    <w:rsid w:val="00406C2A"/>
    <w:rsid w:val="00420111"/>
    <w:rsid w:val="00420311"/>
    <w:rsid w:val="00454FED"/>
    <w:rsid w:val="004C4192"/>
    <w:rsid w:val="004C5B17"/>
    <w:rsid w:val="004E01AC"/>
    <w:rsid w:val="00545A9B"/>
    <w:rsid w:val="005562FE"/>
    <w:rsid w:val="00557989"/>
    <w:rsid w:val="005744D1"/>
    <w:rsid w:val="00592F00"/>
    <w:rsid w:val="00626E58"/>
    <w:rsid w:val="006D27A1"/>
    <w:rsid w:val="006D6810"/>
    <w:rsid w:val="00721DA3"/>
    <w:rsid w:val="007564A4"/>
    <w:rsid w:val="0076664C"/>
    <w:rsid w:val="007777B1"/>
    <w:rsid w:val="00782A68"/>
    <w:rsid w:val="007A49F2"/>
    <w:rsid w:val="00804B1A"/>
    <w:rsid w:val="00874C9A"/>
    <w:rsid w:val="008F7739"/>
    <w:rsid w:val="009035F5"/>
    <w:rsid w:val="009041EF"/>
    <w:rsid w:val="00944085"/>
    <w:rsid w:val="00946A27"/>
    <w:rsid w:val="00954B30"/>
    <w:rsid w:val="009A0FFF"/>
    <w:rsid w:val="009B7861"/>
    <w:rsid w:val="009E3440"/>
    <w:rsid w:val="009E660C"/>
    <w:rsid w:val="009F5EDF"/>
    <w:rsid w:val="00A4654E"/>
    <w:rsid w:val="00A73BBF"/>
    <w:rsid w:val="00AB29FA"/>
    <w:rsid w:val="00B4144C"/>
    <w:rsid w:val="00B53D5F"/>
    <w:rsid w:val="00B70858"/>
    <w:rsid w:val="00B8151A"/>
    <w:rsid w:val="00B94162"/>
    <w:rsid w:val="00BA71D9"/>
    <w:rsid w:val="00C11D39"/>
    <w:rsid w:val="00C71D73"/>
    <w:rsid w:val="00C7735D"/>
    <w:rsid w:val="00C85690"/>
    <w:rsid w:val="00C92561"/>
    <w:rsid w:val="00CB1C1C"/>
    <w:rsid w:val="00CC2FF5"/>
    <w:rsid w:val="00D17693"/>
    <w:rsid w:val="00D36790"/>
    <w:rsid w:val="00DD70BF"/>
    <w:rsid w:val="00DE3626"/>
    <w:rsid w:val="00DE6C1E"/>
    <w:rsid w:val="00DF051F"/>
    <w:rsid w:val="00DF32DE"/>
    <w:rsid w:val="00E02644"/>
    <w:rsid w:val="00E11D73"/>
    <w:rsid w:val="00E54E11"/>
    <w:rsid w:val="00E95EDB"/>
    <w:rsid w:val="00EA1691"/>
    <w:rsid w:val="00EB320B"/>
    <w:rsid w:val="00ED2B37"/>
    <w:rsid w:val="00EF1FB1"/>
    <w:rsid w:val="00F21F41"/>
    <w:rsid w:val="00F2550D"/>
    <w:rsid w:val="00F31886"/>
    <w:rsid w:val="00FA21CA"/>
    <w:rsid w:val="00FD4412"/>
    <w:rsid w:val="00FF2624"/>
    <w:rsid w:val="06ECB9CD"/>
    <w:rsid w:val="23BBC188"/>
    <w:rsid w:val="718026B8"/>
    <w:rsid w:val="74F21A46"/>
    <w:rsid w:val="7ED99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A428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D967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8C2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8C2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8C2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9044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9044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256B97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256B97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256B97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2D82B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2D82B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FF8C24" w:themeColor="accent1" w:shadow="1"/>
        <w:left w:val="single" w:sz="2" w:space="10" w:color="FF8C24" w:themeColor="accent1" w:shadow="1"/>
        <w:bottom w:val="single" w:sz="2" w:space="10" w:color="FF8C24" w:themeColor="accent1" w:shadow="1"/>
        <w:right w:val="single" w:sz="2" w:space="10" w:color="FF8C24" w:themeColor="accent1" w:shadow="1"/>
      </w:pBdr>
      <w:ind w:left="1152" w:right="1152"/>
    </w:pPr>
    <w:rPr>
      <w:i/>
      <w:iCs/>
      <w:color w:val="FF8C24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FF8C24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D967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FF8C2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FF8C2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FF8C2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9044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9044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256B97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256B97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256B97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245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A2D7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hdphoto" Target="media/hdphoto1.wdp"/><Relationship Id="rId18" Type="http://schemas.microsoft.com/office/2007/relationships/hdphoto" Target="media/hdphoto3.wdp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microsoft.com/office/2007/relationships/hdphoto" Target="media/hdphoto2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microsoft.com/office/2007/relationships/hdphoto" Target="media/hdphoto4.wdp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ad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5E1544D36145DF9A291752C8573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F3307-16BF-4839-B754-D64B5292BF10}"/>
      </w:docPartPr>
      <w:docPartBody>
        <w:p w:rsidR="00403D63" w:rsidRDefault="00000000">
          <w:pPr>
            <w:pStyle w:val="3B5E1544D36145DF9A291752C8573C67"/>
          </w:pPr>
          <w:r>
            <w:t>Sunday</w:t>
          </w:r>
        </w:p>
      </w:docPartBody>
    </w:docPart>
    <w:docPart>
      <w:docPartPr>
        <w:name w:val="26C5078ABAFA44168F2FC5BF0E7D5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335A0-256E-4302-821F-C2D36A99ADF3}"/>
      </w:docPartPr>
      <w:docPartBody>
        <w:p w:rsidR="00403D63" w:rsidRDefault="00000000">
          <w:pPr>
            <w:pStyle w:val="26C5078ABAFA44168F2FC5BF0E7D570A"/>
          </w:pPr>
          <w:r>
            <w:t>Monday</w:t>
          </w:r>
        </w:p>
      </w:docPartBody>
    </w:docPart>
    <w:docPart>
      <w:docPartPr>
        <w:name w:val="7979D621D8CA4A47AEA6EC90B0FBB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ED898-7E6D-4ABA-A98A-DD4F686C68A0}"/>
      </w:docPartPr>
      <w:docPartBody>
        <w:p w:rsidR="00403D63" w:rsidRDefault="00000000">
          <w:pPr>
            <w:pStyle w:val="7979D621D8CA4A47AEA6EC90B0FBB342"/>
          </w:pPr>
          <w:r>
            <w:t>Tuesday</w:t>
          </w:r>
        </w:p>
      </w:docPartBody>
    </w:docPart>
    <w:docPart>
      <w:docPartPr>
        <w:name w:val="AFB288BDD53949028D2AE1793AB4A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68365-0F89-497F-974A-76E31F8B8A52}"/>
      </w:docPartPr>
      <w:docPartBody>
        <w:p w:rsidR="00403D63" w:rsidRDefault="00000000">
          <w:pPr>
            <w:pStyle w:val="AFB288BDD53949028D2AE1793AB4A80E"/>
          </w:pPr>
          <w:r>
            <w:t>Wednesday</w:t>
          </w:r>
        </w:p>
      </w:docPartBody>
    </w:docPart>
    <w:docPart>
      <w:docPartPr>
        <w:name w:val="E7B2B2BF77E044CF8153D29C30054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9D30C-5448-4CD4-BD07-4493A0B7BDF7}"/>
      </w:docPartPr>
      <w:docPartBody>
        <w:p w:rsidR="00403D63" w:rsidRDefault="00000000">
          <w:pPr>
            <w:pStyle w:val="E7B2B2BF77E044CF8153D29C30054ACF"/>
          </w:pPr>
          <w:r>
            <w:t>Thursday</w:t>
          </w:r>
        </w:p>
      </w:docPartBody>
    </w:docPart>
    <w:docPart>
      <w:docPartPr>
        <w:name w:val="FE1C61E1EC914C359A10C28FA3FBF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331F5-F533-45D3-8392-833E0B991504}"/>
      </w:docPartPr>
      <w:docPartBody>
        <w:p w:rsidR="00403D63" w:rsidRDefault="00000000">
          <w:pPr>
            <w:pStyle w:val="FE1C61E1EC914C359A10C28FA3FBFA47"/>
          </w:pPr>
          <w:r>
            <w:t>Friday</w:t>
          </w:r>
        </w:p>
      </w:docPartBody>
    </w:docPart>
    <w:docPart>
      <w:docPartPr>
        <w:name w:val="DD1F5E552C6F45079105919007F9D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0629D-5DD6-4181-B115-E381AE5F3B77}"/>
      </w:docPartPr>
      <w:docPartBody>
        <w:p w:rsidR="00403D63" w:rsidRDefault="00000000">
          <w:pPr>
            <w:pStyle w:val="DD1F5E552C6F45079105919007F9D47A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71"/>
    <w:rsid w:val="000F5271"/>
    <w:rsid w:val="00403D63"/>
    <w:rsid w:val="00450C15"/>
    <w:rsid w:val="007241AF"/>
    <w:rsid w:val="00891773"/>
    <w:rsid w:val="00BB0124"/>
    <w:rsid w:val="00C942A7"/>
    <w:rsid w:val="00D64677"/>
    <w:rsid w:val="00DE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5E1544D36145DF9A291752C8573C67">
    <w:name w:val="3B5E1544D36145DF9A291752C8573C67"/>
  </w:style>
  <w:style w:type="paragraph" w:customStyle="1" w:styleId="26C5078ABAFA44168F2FC5BF0E7D570A">
    <w:name w:val="26C5078ABAFA44168F2FC5BF0E7D570A"/>
  </w:style>
  <w:style w:type="paragraph" w:customStyle="1" w:styleId="7979D621D8CA4A47AEA6EC90B0FBB342">
    <w:name w:val="7979D621D8CA4A47AEA6EC90B0FBB342"/>
  </w:style>
  <w:style w:type="paragraph" w:customStyle="1" w:styleId="AFB288BDD53949028D2AE1793AB4A80E">
    <w:name w:val="AFB288BDD53949028D2AE1793AB4A80E"/>
  </w:style>
  <w:style w:type="paragraph" w:customStyle="1" w:styleId="E7B2B2BF77E044CF8153D29C30054ACF">
    <w:name w:val="E7B2B2BF77E044CF8153D29C30054ACF"/>
  </w:style>
  <w:style w:type="paragraph" w:customStyle="1" w:styleId="FE1C61E1EC914C359A10C28FA3FBFA47">
    <w:name w:val="FE1C61E1EC914C359A10C28FA3FBFA47"/>
  </w:style>
  <w:style w:type="paragraph" w:customStyle="1" w:styleId="DD1F5E552C6F45079105919007F9D47A">
    <w:name w:val="DD1F5E552C6F45079105919007F9D4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KCAW">
      <a:dk1>
        <a:srgbClr val="102E41"/>
      </a:dk1>
      <a:lt1>
        <a:srgbClr val="FFFFFF"/>
      </a:lt1>
      <a:dk2>
        <a:srgbClr val="BEBEBE"/>
      </a:dk2>
      <a:lt2>
        <a:srgbClr val="F0EEEC"/>
      </a:lt2>
      <a:accent1>
        <a:srgbClr val="FF8C24"/>
      </a:accent1>
      <a:accent2>
        <a:srgbClr val="64BEE6"/>
      </a:accent2>
      <a:accent3>
        <a:srgbClr val="DC3C3A"/>
      </a:accent3>
      <a:accent4>
        <a:srgbClr val="BDBDBD"/>
      </a:accent4>
      <a:accent5>
        <a:srgbClr val="3282D3"/>
      </a:accent5>
      <a:accent6>
        <a:srgbClr val="B90000"/>
      </a:accent6>
      <a:hlink>
        <a:srgbClr val="102E41"/>
      </a:hlink>
      <a:folHlink>
        <a:srgbClr val="102E41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C90557B633248866586D1BEA48097" ma:contentTypeVersion="19" ma:contentTypeDescription="Create a new document." ma:contentTypeScope="" ma:versionID="52a49e2e953d7675aa28a4634b395020">
  <xsd:schema xmlns:xsd="http://www.w3.org/2001/XMLSchema" xmlns:xs="http://www.w3.org/2001/XMLSchema" xmlns:p="http://schemas.microsoft.com/office/2006/metadata/properties" xmlns:ns2="9c3d5807-fb37-42a8-a2fb-5e7f1b4626f3" xmlns:ns3="20bb868d-ec10-4d01-98f2-d89fe15e66c0" xmlns:ns4="64a4ae9d-c395-46ef-9ba3-c93b32e0af3f" xmlns:ns5="http://schemas.microsoft.com/sharepoint/v4" targetNamespace="http://schemas.microsoft.com/office/2006/metadata/properties" ma:root="true" ma:fieldsID="97ab5e38ec74b280d1b85a8b0c00255c" ns2:_="" ns3:_="" ns4:_="" ns5:_="">
    <xsd:import namespace="9c3d5807-fb37-42a8-a2fb-5e7f1b4626f3"/>
    <xsd:import namespace="20bb868d-ec10-4d01-98f2-d89fe15e66c0"/>
    <xsd:import namespace="64a4ae9d-c395-46ef-9ba3-c93b32e0af3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ontent_x0020_Owner" minOccurs="0"/>
                <xsd:element ref="ns2:j499b03e806c4291aae453c621af2e2d" minOccurs="0"/>
                <xsd:element ref="ns2:TaxCatchAll" minOccurs="0"/>
                <xsd:element ref="ns2:Quality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Key_Doc" minOccurs="0"/>
                <xsd:element ref="ns5:IconOverlay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d5807-fb37-42a8-a2fb-5e7f1b4626f3" elementFormDefault="qualified">
    <xsd:import namespace="http://schemas.microsoft.com/office/2006/documentManagement/types"/>
    <xsd:import namespace="http://schemas.microsoft.com/office/infopath/2007/PartnerControls"/>
    <xsd:element name="Content_x0020_Owner" ma:index="8" nillable="true" ma:displayName="Content Owner" ma:list="UserInfo" ma:SharePointGroup="0" ma:internalName="Cont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499b03e806c4291aae453c621af2e2d" ma:index="10" nillable="true" ma:taxonomy="true" ma:internalName="j499b03e806c4291aae453c621af2e2d" ma:taxonomyFieldName="KCEBrand" ma:displayName="KCE Brand" ma:default="" ma:fieldId="{3499b03e-806c-4291-aae4-53c621af2e2d}" ma:taxonomyMulti="true" ma:sspId="a9fec86f-7af9-49e2-9955-db7521333407" ma:termSetId="4539437f-e284-4691-8df6-254397b0f0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08cedb5-ac4c-4131-8048-29f08fe79f9d}" ma:internalName="TaxCatchAll" ma:showField="CatchAllData" ma:web="64a4ae9d-c395-46ef-9ba3-c93b32e0af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Quality" ma:index="12" nillable="true" ma:displayName="Quality" ma:default="Pending Review" ma:format="Dropdown" ma:internalName="Quality">
      <xsd:simpleType>
        <xsd:restriction base="dms:Choice">
          <xsd:enumeration value="Good"/>
          <xsd:enumeration value="Needs Work"/>
          <xsd:enumeration value="Pending Revi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b868d-ec10-4d01-98f2-d89fe15e6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a9fec86f-7af9-49e2-9955-db75213334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4ae9d-c395-46ef-9ba3-c93b32e0af3f" elementFormDefault="qualified">
    <xsd:import namespace="http://schemas.microsoft.com/office/2006/documentManagement/types"/>
    <xsd:import namespace="http://schemas.microsoft.com/office/infopath/2007/PartnerControls"/>
    <xsd:element name="Key_Doc" ma:index="22" nillable="true" ma:displayName="Key Document" ma:default="0" ma:internalName="Key_Doc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3d5807-fb37-42a8-a2fb-5e7f1b4626f3" xsi:nil="true"/>
    <MediaServiceKeyPoints xmlns="20bb868d-ec10-4d01-98f2-d89fe15e66c0" xsi:nil="true"/>
    <lcf76f155ced4ddcb4097134ff3c332f xmlns="20bb868d-ec10-4d01-98f2-d89fe15e66c0">
      <Terms xmlns="http://schemas.microsoft.com/office/infopath/2007/PartnerControls"/>
    </lcf76f155ced4ddcb4097134ff3c332f>
    <IconOverlay xmlns="http://schemas.microsoft.com/sharepoint/v4" xsi:nil="true"/>
    <Content_x0020_Owner xmlns="9c3d5807-fb37-42a8-a2fb-5e7f1b4626f3">
      <UserInfo>
        <DisplayName/>
        <AccountId xsi:nil="true"/>
        <AccountType/>
      </UserInfo>
    </Content_x0020_Owner>
    <Quality xmlns="9c3d5807-fb37-42a8-a2fb-5e7f1b4626f3">Pending Review</Quality>
    <Key_Doc xmlns="64a4ae9d-c395-46ef-9ba3-c93b32e0af3f">false</Key_Doc>
    <j499b03e806c4291aae453c621af2e2d xmlns="9c3d5807-fb37-42a8-a2fb-5e7f1b4626f3">
      <Terms xmlns="http://schemas.microsoft.com/office/infopath/2007/PartnerControls"/>
    </j499b03e806c4291aae453c621af2e2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C260D2-B161-477A-A583-083772D7B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d5807-fb37-42a8-a2fb-5e7f1b4626f3"/>
    <ds:schemaRef ds:uri="20bb868d-ec10-4d01-98f2-d89fe15e66c0"/>
    <ds:schemaRef ds:uri="64a4ae9d-c395-46ef-9ba3-c93b32e0af3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9c3d5807-fb37-42a8-a2fb-5e7f1b4626f3"/>
    <ds:schemaRef ds:uri="20bb868d-ec10-4d01-98f2-d89fe15e66c0"/>
    <ds:schemaRef ds:uri="http://schemas.microsoft.com/sharepoint/v4"/>
    <ds:schemaRef ds:uri="64a4ae9d-c395-46ef-9ba3-c93b32e0af3f"/>
  </ds:schemaRefs>
</ds:datastoreItem>
</file>

<file path=customXml/itemProps3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229</Words>
  <Characters>1307</Characters>
  <Application>Microsoft Office Word</Application>
  <DocSecurity>0</DocSecurity>
  <Lines>10</Lines>
  <Paragraphs>3</Paragraphs>
  <ScaleCrop>false</ScaleCrop>
  <Manager/>
  <Company/>
  <LinksUpToDate>false</LinksUpToDate>
  <CharactersWithSpaces>1533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2023-01-16T20:02:00Z</dcterms:created>
  <dcterms:modified xsi:type="dcterms:W3CDTF">2023-04-17T19:45:00Z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0x01010031AC90557B633248866586D1BEA48097</vt:lpwstr>
  </property>
  <property fmtid="{D5CDD505-2E9C-101B-9397-08002B2CF9AE}" pid="3" name="MediaServiceImageTags">
    <vt:lpwstr/>
  </property>
  <property fmtid="{D5CDD505-2E9C-101B-9397-08002B2CF9AE}" pid="4" name="KCEBrand">
    <vt:lpwstr/>
  </property>
</Properties>
</file>